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4B" w:rsidRPr="0023646E" w:rsidRDefault="00AF6B4B" w:rsidP="0023646E">
      <w:pPr>
        <w:spacing w:line="240" w:lineRule="auto"/>
        <w:jc w:val="right"/>
        <w:rPr>
          <w:rFonts w:ascii="Verdana" w:hAnsi="Verdana"/>
          <w:b/>
          <w:sz w:val="20"/>
          <w:szCs w:val="20"/>
        </w:rPr>
      </w:pP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 wp14:anchorId="05DF6F58" wp14:editId="67BF4846">
            <wp:extent cx="1381125" cy="9620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  <w:r w:rsidRPr="0023646E">
        <w:rPr>
          <w:rFonts w:ascii="Verdana" w:hAnsi="Verdana"/>
          <w:b/>
          <w:sz w:val="20"/>
          <w:szCs w:val="20"/>
        </w:rPr>
        <w:tab/>
      </w:r>
    </w:p>
    <w:p w:rsidR="00780EC1" w:rsidRDefault="00195AA2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Interne </w:t>
      </w:r>
      <w:r w:rsidR="00780EC1" w:rsidRPr="0023646E">
        <w:rPr>
          <w:rFonts w:ascii="Verdana" w:hAnsi="Verdana"/>
          <w:b/>
          <w:sz w:val="20"/>
          <w:szCs w:val="20"/>
        </w:rPr>
        <w:t>Scholingsbijeenkomst Jeugdgezondheidszorg</w:t>
      </w:r>
    </w:p>
    <w:p w:rsidR="00E56F00" w:rsidRDefault="00E56F00" w:rsidP="0023646E">
      <w:pPr>
        <w:spacing w:line="24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E56F00">
        <w:rPr>
          <w:rFonts w:ascii="Verdana" w:hAnsi="Verdana"/>
          <w:b/>
          <w:color w:val="FF0000"/>
          <w:sz w:val="28"/>
          <w:szCs w:val="28"/>
        </w:rPr>
        <w:t xml:space="preserve">Online toegankelijk 360°CHILDoc </w:t>
      </w:r>
    </w:p>
    <w:p w:rsidR="00C25DFD" w:rsidRPr="0023646E" w:rsidRDefault="00686D85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 augustus</w:t>
      </w:r>
      <w:r w:rsidR="009C28C1" w:rsidRPr="0023646E">
        <w:rPr>
          <w:rFonts w:ascii="Verdana" w:hAnsi="Verdana"/>
          <w:b/>
          <w:sz w:val="20"/>
          <w:szCs w:val="20"/>
        </w:rPr>
        <w:t xml:space="preserve"> 2018</w:t>
      </w:r>
      <w:r w:rsidR="00780EC1" w:rsidRPr="0023646E">
        <w:rPr>
          <w:rFonts w:ascii="Verdana" w:hAnsi="Verdana"/>
          <w:b/>
          <w:sz w:val="20"/>
          <w:szCs w:val="20"/>
        </w:rPr>
        <w:t xml:space="preserve"> </w:t>
      </w:r>
    </w:p>
    <w:p w:rsidR="00780EC1" w:rsidRPr="0023646E" w:rsidRDefault="00780EC1" w:rsidP="0023646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23646E">
        <w:rPr>
          <w:rFonts w:ascii="Verdana" w:hAnsi="Verdana"/>
          <w:b/>
          <w:sz w:val="20"/>
          <w:szCs w:val="20"/>
        </w:rPr>
        <w:t xml:space="preserve">Locatie </w:t>
      </w:r>
      <w:r w:rsidR="00E56F00">
        <w:rPr>
          <w:rFonts w:ascii="Verdana" w:hAnsi="Verdana"/>
          <w:b/>
          <w:sz w:val="20"/>
          <w:szCs w:val="20"/>
        </w:rPr>
        <w:t>GGD Zuid Limburg</w:t>
      </w:r>
    </w:p>
    <w:p w:rsidR="00413B5D" w:rsidRDefault="00686D85" w:rsidP="0023646E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Doelgroep</w:t>
      </w:r>
    </w:p>
    <w:p w:rsidR="00686D85" w:rsidRPr="00686D85" w:rsidRDefault="00686D85" w:rsidP="00686D85">
      <w:pPr>
        <w:spacing w:line="240" w:lineRule="auto"/>
        <w:rPr>
          <w:rFonts w:ascii="Verdana" w:hAnsi="Verdana"/>
          <w:sz w:val="20"/>
          <w:szCs w:val="20"/>
        </w:rPr>
      </w:pPr>
      <w:r w:rsidRPr="00686D85">
        <w:rPr>
          <w:rFonts w:ascii="Verdana" w:hAnsi="Verdana"/>
          <w:sz w:val="20"/>
          <w:szCs w:val="20"/>
        </w:rPr>
        <w:t xml:space="preserve">Jeugdartsen en Jeugdverpleegkundigen 0-18, die deelnemen aan de proefimplementatie en evaluatie van het Online 360CHILdoc. </w:t>
      </w:r>
      <w:r w:rsidRPr="00686D85">
        <w:rPr>
          <w:rFonts w:ascii="Verdana" w:hAnsi="Verdana"/>
          <w:sz w:val="20"/>
          <w:szCs w:val="20"/>
        </w:rPr>
        <w:t xml:space="preserve"> </w:t>
      </w:r>
      <w:r w:rsidRPr="00686D85">
        <w:rPr>
          <w:rFonts w:ascii="Verdana" w:hAnsi="Verdana"/>
          <w:sz w:val="20"/>
          <w:szCs w:val="20"/>
        </w:rPr>
        <w:t xml:space="preserve">Het betreft medewerkers vanuit alle JGZ organisaties in Zuid Limburg: </w:t>
      </w:r>
    </w:p>
    <w:p w:rsidR="00686D85" w:rsidRPr="00686D85" w:rsidRDefault="00686D85" w:rsidP="00686D85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686D85">
        <w:rPr>
          <w:rFonts w:ascii="Verdana" w:hAnsi="Verdana"/>
          <w:sz w:val="20"/>
          <w:szCs w:val="20"/>
        </w:rPr>
        <w:t>MeanderGroep</w:t>
      </w:r>
      <w:r w:rsidRPr="00686D85">
        <w:rPr>
          <w:rFonts w:ascii="Verdana" w:hAnsi="Verdana"/>
          <w:sz w:val="20"/>
          <w:szCs w:val="20"/>
        </w:rPr>
        <w:t xml:space="preserve"> Zuid Limburg, afdeling JGZ</w:t>
      </w:r>
    </w:p>
    <w:p w:rsidR="00686D85" w:rsidRPr="00686D85" w:rsidRDefault="00686D85" w:rsidP="00686D85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686D85">
        <w:rPr>
          <w:rFonts w:ascii="Verdana" w:hAnsi="Verdana"/>
          <w:sz w:val="20"/>
          <w:szCs w:val="20"/>
        </w:rPr>
        <w:t>Zuyderland JGZ B.V.</w:t>
      </w:r>
    </w:p>
    <w:p w:rsidR="00686D85" w:rsidRPr="00686D85" w:rsidRDefault="00686D85" w:rsidP="00686D85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686D85">
        <w:rPr>
          <w:rFonts w:ascii="Verdana" w:hAnsi="Verdana"/>
          <w:sz w:val="20"/>
          <w:szCs w:val="20"/>
        </w:rPr>
        <w:t>Envida JGZ B.V.</w:t>
      </w:r>
    </w:p>
    <w:p w:rsidR="00770976" w:rsidRDefault="00686D85" w:rsidP="00686D85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686D85">
        <w:rPr>
          <w:rFonts w:ascii="Verdana" w:hAnsi="Verdana"/>
          <w:sz w:val="20"/>
          <w:szCs w:val="20"/>
        </w:rPr>
        <w:t>GGD Zuid Limburg, afdeling JGZ</w:t>
      </w:r>
    </w:p>
    <w:p w:rsidR="00770976" w:rsidRDefault="00770976" w:rsidP="0077097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70976" w:rsidRPr="00770976" w:rsidRDefault="00770976" w:rsidP="00770976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70976">
        <w:rPr>
          <w:rFonts w:ascii="Verdana" w:hAnsi="Verdana"/>
          <w:b/>
          <w:sz w:val="20"/>
          <w:szCs w:val="20"/>
        </w:rPr>
        <w:t>Presentatie:</w:t>
      </w:r>
    </w:p>
    <w:p w:rsidR="00686D85" w:rsidRPr="00770976" w:rsidRDefault="00770976" w:rsidP="00770976">
      <w:pPr>
        <w:spacing w:after="0" w:line="240" w:lineRule="auto"/>
        <w:rPr>
          <w:rFonts w:ascii="Verdana" w:hAnsi="Verdana"/>
          <w:sz w:val="20"/>
          <w:szCs w:val="20"/>
        </w:rPr>
      </w:pPr>
      <w:r w:rsidRPr="00770976">
        <w:rPr>
          <w:rFonts w:ascii="Verdana" w:hAnsi="Verdana"/>
          <w:sz w:val="20"/>
          <w:szCs w:val="20"/>
        </w:rPr>
        <w:t>Miriam Weijers,</w:t>
      </w:r>
      <w:r>
        <w:rPr>
          <w:rFonts w:ascii="Verdana" w:hAnsi="Verdana"/>
          <w:sz w:val="20"/>
          <w:szCs w:val="20"/>
        </w:rPr>
        <w:t xml:space="preserve"> Arts Maatschappij &amp; Gezondheid,</w:t>
      </w:r>
      <w:r w:rsidRPr="00770976">
        <w:rPr>
          <w:rFonts w:ascii="Verdana" w:hAnsi="Verdana"/>
          <w:sz w:val="20"/>
          <w:szCs w:val="20"/>
        </w:rPr>
        <w:t xml:space="preserve"> Jeugdarts</w:t>
      </w:r>
      <w:r>
        <w:rPr>
          <w:rFonts w:ascii="Verdana" w:hAnsi="Verdana"/>
          <w:sz w:val="20"/>
          <w:szCs w:val="20"/>
        </w:rPr>
        <w:t xml:space="preserve"> GGD Zuid Limburg</w:t>
      </w:r>
    </w:p>
    <w:p w:rsidR="0023646E" w:rsidRDefault="0023646E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686D85" w:rsidRPr="00686D85" w:rsidRDefault="00686D85" w:rsidP="00686D85">
      <w:pPr>
        <w:spacing w:after="0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r w:rsidRPr="00686D85">
        <w:rPr>
          <w:rFonts w:ascii="Verdana" w:eastAsia="Calibri" w:hAnsi="Verdana" w:cs="Times New Roman"/>
          <w:b/>
          <w:sz w:val="20"/>
          <w:szCs w:val="20"/>
        </w:rPr>
        <w:t>Programma:</w:t>
      </w:r>
    </w:p>
    <w:bookmarkEnd w:id="0"/>
    <w:p w:rsidR="00686D85" w:rsidRPr="00686D85" w:rsidRDefault="00686D85" w:rsidP="00686D85">
      <w:pPr>
        <w:numPr>
          <w:ilvl w:val="0"/>
          <w:numId w:val="7"/>
        </w:numPr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r w:rsidRPr="00686D85">
        <w:rPr>
          <w:rFonts w:ascii="Verdana" w:eastAsia="Calibri" w:hAnsi="Verdana" w:cs="Times New Roman"/>
          <w:sz w:val="20"/>
          <w:szCs w:val="20"/>
        </w:rPr>
        <w:t xml:space="preserve">9.00 tot 9.25u.: </w:t>
      </w:r>
      <w:r w:rsidRPr="00686D85">
        <w:rPr>
          <w:rFonts w:ascii="Verdana" w:eastAsia="Calibri" w:hAnsi="Verdana" w:cs="Times New Roman"/>
          <w:sz w:val="20"/>
          <w:szCs w:val="20"/>
        </w:rPr>
        <w:tab/>
        <w:t>Introductie 360CHILDoc, BioPsychoSociale model en ICF-CY.</w:t>
      </w:r>
      <w:r>
        <w:rPr>
          <w:rFonts w:ascii="Verdana" w:eastAsia="Calibri" w:hAnsi="Verdana" w:cs="Times New Roman"/>
          <w:sz w:val="20"/>
          <w:szCs w:val="20"/>
        </w:rPr>
        <w:br/>
      </w:r>
    </w:p>
    <w:p w:rsidR="00686D85" w:rsidRPr="00686D85" w:rsidRDefault="00686D85" w:rsidP="00686D85">
      <w:pPr>
        <w:numPr>
          <w:ilvl w:val="0"/>
          <w:numId w:val="7"/>
        </w:numPr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r w:rsidRPr="00686D85">
        <w:rPr>
          <w:rFonts w:ascii="Verdana" w:eastAsia="Calibri" w:hAnsi="Verdana" w:cs="Times New Roman"/>
          <w:sz w:val="20"/>
          <w:szCs w:val="20"/>
        </w:rPr>
        <w:t xml:space="preserve">9.25 tot 10.10u.: </w:t>
      </w:r>
      <w:r w:rsidRPr="00686D85">
        <w:rPr>
          <w:rFonts w:ascii="Verdana" w:eastAsia="Calibri" w:hAnsi="Verdana" w:cs="Times New Roman"/>
          <w:sz w:val="20"/>
          <w:szCs w:val="20"/>
        </w:rPr>
        <w:tab/>
        <w:t>Instructie en oefenen in/met het doornemen 360CHILDoc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met ouders en zorgpartners en vormgeving integrale,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gepersonaliseerde en positieve benadering van gezondheid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hierin.</w:t>
      </w:r>
      <w:r>
        <w:rPr>
          <w:rFonts w:ascii="Verdana" w:eastAsia="Calibri" w:hAnsi="Verdana" w:cs="Times New Roman"/>
          <w:sz w:val="20"/>
          <w:szCs w:val="20"/>
        </w:rPr>
        <w:br/>
      </w:r>
    </w:p>
    <w:p w:rsidR="00686D85" w:rsidRPr="00686D85" w:rsidRDefault="00686D85" w:rsidP="00686D85">
      <w:pPr>
        <w:numPr>
          <w:ilvl w:val="0"/>
          <w:numId w:val="7"/>
        </w:numPr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r w:rsidRPr="00686D85">
        <w:rPr>
          <w:rFonts w:ascii="Verdana" w:eastAsia="Calibri" w:hAnsi="Verdana" w:cs="Times New Roman"/>
          <w:sz w:val="20"/>
          <w:szCs w:val="20"/>
        </w:rPr>
        <w:t>10.10 tot 10.40u.:</w:t>
      </w:r>
      <w:r w:rsidRPr="00686D85">
        <w:rPr>
          <w:rFonts w:ascii="Verdana" w:eastAsia="Calibri" w:hAnsi="Verdana" w:cs="Times New Roman"/>
          <w:sz w:val="20"/>
          <w:szCs w:val="20"/>
        </w:rPr>
        <w:tab/>
        <w:t>Instructie en oefenen met beoordeling van het functioneren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van kinderen en zijn/haar problematiek volgens STEP en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CGAS.</w:t>
      </w:r>
      <w:r>
        <w:rPr>
          <w:rFonts w:ascii="Verdana" w:eastAsia="Calibri" w:hAnsi="Verdana" w:cs="Times New Roman"/>
          <w:sz w:val="20"/>
          <w:szCs w:val="20"/>
        </w:rPr>
        <w:br/>
      </w:r>
    </w:p>
    <w:p w:rsidR="00686D85" w:rsidRPr="00686D85" w:rsidRDefault="00686D85" w:rsidP="00686D85">
      <w:pPr>
        <w:numPr>
          <w:ilvl w:val="0"/>
          <w:numId w:val="7"/>
        </w:numPr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r w:rsidRPr="00686D85">
        <w:rPr>
          <w:rFonts w:ascii="Verdana" w:eastAsia="Calibri" w:hAnsi="Verdana" w:cs="Times New Roman"/>
          <w:sz w:val="20"/>
          <w:szCs w:val="20"/>
        </w:rPr>
        <w:t>10.40 tot 10.55u.:</w:t>
      </w:r>
      <w:r w:rsidRPr="00686D85">
        <w:rPr>
          <w:rFonts w:ascii="Verdana" w:eastAsia="Calibri" w:hAnsi="Verdana" w:cs="Times New Roman"/>
          <w:sz w:val="20"/>
          <w:szCs w:val="20"/>
        </w:rPr>
        <w:tab/>
        <w:t>Instructie omgang met het online toegankelijk maken van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JGZ informatie aan ouders/jongeren en regiehouderschap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ouders/jongeren wat betreft het delen van JGZ informatie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</w:r>
      <w:r w:rsidRPr="00686D85">
        <w:rPr>
          <w:rFonts w:ascii="Verdana" w:eastAsia="Calibri" w:hAnsi="Verdana" w:cs="Times New Roman"/>
          <w:sz w:val="20"/>
          <w:szCs w:val="20"/>
        </w:rPr>
        <w:tab/>
        <w:t>met zorgpartners.</w:t>
      </w:r>
      <w:r>
        <w:rPr>
          <w:rFonts w:ascii="Verdana" w:eastAsia="Calibri" w:hAnsi="Verdana" w:cs="Times New Roman"/>
          <w:sz w:val="20"/>
          <w:szCs w:val="20"/>
        </w:rPr>
        <w:br/>
      </w:r>
    </w:p>
    <w:p w:rsidR="00686D85" w:rsidRPr="00686D85" w:rsidRDefault="00686D85" w:rsidP="00686D85">
      <w:pPr>
        <w:numPr>
          <w:ilvl w:val="0"/>
          <w:numId w:val="7"/>
        </w:numPr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r w:rsidRPr="00686D85">
        <w:rPr>
          <w:rFonts w:ascii="Verdana" w:eastAsia="Calibri" w:hAnsi="Verdana" w:cs="Times New Roman"/>
          <w:sz w:val="20"/>
          <w:szCs w:val="20"/>
        </w:rPr>
        <w:t xml:space="preserve">10.55u. tot 11.00u: Afsluiting. </w:t>
      </w:r>
      <w:r w:rsidRPr="00686D85">
        <w:rPr>
          <w:rFonts w:ascii="Verdana" w:eastAsia="Calibri" w:hAnsi="Verdana" w:cs="Times New Roman"/>
          <w:sz w:val="20"/>
          <w:szCs w:val="20"/>
        </w:rPr>
        <w:tab/>
      </w:r>
    </w:p>
    <w:p w:rsidR="001E3A4C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p w:rsidR="001E3A4C" w:rsidRPr="0023646E" w:rsidRDefault="001E3A4C">
      <w:pPr>
        <w:spacing w:line="240" w:lineRule="auto"/>
        <w:ind w:left="1416" w:firstLine="708"/>
        <w:rPr>
          <w:rFonts w:ascii="Verdana" w:hAnsi="Verdana"/>
          <w:sz w:val="20"/>
          <w:szCs w:val="20"/>
        </w:rPr>
      </w:pPr>
    </w:p>
    <w:sectPr w:rsidR="001E3A4C" w:rsidRPr="00236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4B" w:rsidRDefault="00AF6B4B" w:rsidP="00AF6B4B">
      <w:pPr>
        <w:spacing w:after="0" w:line="240" w:lineRule="auto"/>
      </w:pPr>
      <w:r>
        <w:separator/>
      </w:r>
    </w:p>
  </w:endnote>
  <w:endnote w:type="continuationSeparator" w:id="0">
    <w:p w:rsidR="00AF6B4B" w:rsidRDefault="00AF6B4B" w:rsidP="00AF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4B" w:rsidRDefault="00AF6B4B" w:rsidP="00AF6B4B">
      <w:pPr>
        <w:spacing w:after="0" w:line="240" w:lineRule="auto"/>
      </w:pPr>
      <w:r>
        <w:separator/>
      </w:r>
    </w:p>
  </w:footnote>
  <w:footnote w:type="continuationSeparator" w:id="0">
    <w:p w:rsidR="00AF6B4B" w:rsidRDefault="00AF6B4B" w:rsidP="00AF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4B" w:rsidRDefault="00AF6B4B">
    <w:pPr>
      <w:pStyle w:val="Koptekst"/>
    </w:pPr>
  </w:p>
  <w:p w:rsidR="00AF6B4B" w:rsidRDefault="00AF6B4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776"/>
    <w:multiLevelType w:val="hybridMultilevel"/>
    <w:tmpl w:val="E1C4CB2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7A730EA"/>
    <w:multiLevelType w:val="hybridMultilevel"/>
    <w:tmpl w:val="95D244AE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6305618"/>
    <w:multiLevelType w:val="hybridMultilevel"/>
    <w:tmpl w:val="40021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6825"/>
    <w:multiLevelType w:val="hybridMultilevel"/>
    <w:tmpl w:val="2FF8C56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9FC4F6C"/>
    <w:multiLevelType w:val="hybridMultilevel"/>
    <w:tmpl w:val="4A565608"/>
    <w:lvl w:ilvl="0" w:tplc="8AE4DC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358CE"/>
    <w:multiLevelType w:val="hybridMultilevel"/>
    <w:tmpl w:val="5E2E8DE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D0F1A9D"/>
    <w:multiLevelType w:val="hybridMultilevel"/>
    <w:tmpl w:val="6BE80558"/>
    <w:lvl w:ilvl="0" w:tplc="594C3D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1"/>
    <w:rsid w:val="00002118"/>
    <w:rsid w:val="00004217"/>
    <w:rsid w:val="00005053"/>
    <w:rsid w:val="00007D36"/>
    <w:rsid w:val="000114EA"/>
    <w:rsid w:val="000129F4"/>
    <w:rsid w:val="00014A11"/>
    <w:rsid w:val="000218C5"/>
    <w:rsid w:val="00022086"/>
    <w:rsid w:val="00022509"/>
    <w:rsid w:val="000229A1"/>
    <w:rsid w:val="000246EA"/>
    <w:rsid w:val="00033789"/>
    <w:rsid w:val="0003511B"/>
    <w:rsid w:val="000363C0"/>
    <w:rsid w:val="0004153E"/>
    <w:rsid w:val="00051570"/>
    <w:rsid w:val="00051C60"/>
    <w:rsid w:val="000533B4"/>
    <w:rsid w:val="00055A8D"/>
    <w:rsid w:val="000576D9"/>
    <w:rsid w:val="00060386"/>
    <w:rsid w:val="00065937"/>
    <w:rsid w:val="0007329C"/>
    <w:rsid w:val="00073D85"/>
    <w:rsid w:val="000757FA"/>
    <w:rsid w:val="00077C4A"/>
    <w:rsid w:val="00080F4C"/>
    <w:rsid w:val="00081E22"/>
    <w:rsid w:val="000853A0"/>
    <w:rsid w:val="0008660C"/>
    <w:rsid w:val="00086AD8"/>
    <w:rsid w:val="00090A4C"/>
    <w:rsid w:val="00091F24"/>
    <w:rsid w:val="00093C30"/>
    <w:rsid w:val="00095FF8"/>
    <w:rsid w:val="000970BF"/>
    <w:rsid w:val="000A1094"/>
    <w:rsid w:val="000A21BB"/>
    <w:rsid w:val="000A241E"/>
    <w:rsid w:val="000A457C"/>
    <w:rsid w:val="000A52D4"/>
    <w:rsid w:val="000A5974"/>
    <w:rsid w:val="000A5C99"/>
    <w:rsid w:val="000B05DD"/>
    <w:rsid w:val="000B2F78"/>
    <w:rsid w:val="000B535E"/>
    <w:rsid w:val="000B59DD"/>
    <w:rsid w:val="000B63A2"/>
    <w:rsid w:val="000C3A50"/>
    <w:rsid w:val="000C617E"/>
    <w:rsid w:val="000D2BA6"/>
    <w:rsid w:val="000D2FCA"/>
    <w:rsid w:val="000D415D"/>
    <w:rsid w:val="000D573E"/>
    <w:rsid w:val="000E0293"/>
    <w:rsid w:val="000E4300"/>
    <w:rsid w:val="000E79E7"/>
    <w:rsid w:val="000F1D84"/>
    <w:rsid w:val="000F226E"/>
    <w:rsid w:val="000F4621"/>
    <w:rsid w:val="000F66AB"/>
    <w:rsid w:val="00100519"/>
    <w:rsid w:val="001012F3"/>
    <w:rsid w:val="001017FE"/>
    <w:rsid w:val="00102F28"/>
    <w:rsid w:val="00103EA1"/>
    <w:rsid w:val="0010404B"/>
    <w:rsid w:val="00113C72"/>
    <w:rsid w:val="00123CA6"/>
    <w:rsid w:val="0012509F"/>
    <w:rsid w:val="00125401"/>
    <w:rsid w:val="00130510"/>
    <w:rsid w:val="00133765"/>
    <w:rsid w:val="00133867"/>
    <w:rsid w:val="00134BC5"/>
    <w:rsid w:val="0013550D"/>
    <w:rsid w:val="001500DB"/>
    <w:rsid w:val="001519EB"/>
    <w:rsid w:val="00151C46"/>
    <w:rsid w:val="00151C8F"/>
    <w:rsid w:val="001535E2"/>
    <w:rsid w:val="0015451E"/>
    <w:rsid w:val="00160B9F"/>
    <w:rsid w:val="00163508"/>
    <w:rsid w:val="00163F1B"/>
    <w:rsid w:val="00164DBC"/>
    <w:rsid w:val="00167B66"/>
    <w:rsid w:val="0017069D"/>
    <w:rsid w:val="0017418E"/>
    <w:rsid w:val="00174216"/>
    <w:rsid w:val="001747CD"/>
    <w:rsid w:val="00175E5B"/>
    <w:rsid w:val="00176C38"/>
    <w:rsid w:val="00181868"/>
    <w:rsid w:val="001878AD"/>
    <w:rsid w:val="00195AA2"/>
    <w:rsid w:val="001965B4"/>
    <w:rsid w:val="001A18F2"/>
    <w:rsid w:val="001A4B0A"/>
    <w:rsid w:val="001A5646"/>
    <w:rsid w:val="001A5B21"/>
    <w:rsid w:val="001A734F"/>
    <w:rsid w:val="001A770B"/>
    <w:rsid w:val="001B2D4F"/>
    <w:rsid w:val="001B36A9"/>
    <w:rsid w:val="001B39B6"/>
    <w:rsid w:val="001B4DF6"/>
    <w:rsid w:val="001C036E"/>
    <w:rsid w:val="001C1D86"/>
    <w:rsid w:val="001C2245"/>
    <w:rsid w:val="001C377C"/>
    <w:rsid w:val="001C4399"/>
    <w:rsid w:val="001C50EE"/>
    <w:rsid w:val="001C6A89"/>
    <w:rsid w:val="001D0BF4"/>
    <w:rsid w:val="001D1CE7"/>
    <w:rsid w:val="001D47F6"/>
    <w:rsid w:val="001D76A0"/>
    <w:rsid w:val="001D7C38"/>
    <w:rsid w:val="001E1940"/>
    <w:rsid w:val="001E3100"/>
    <w:rsid w:val="001E361B"/>
    <w:rsid w:val="001E3A4C"/>
    <w:rsid w:val="001E665E"/>
    <w:rsid w:val="001E6915"/>
    <w:rsid w:val="001F2F0D"/>
    <w:rsid w:val="001F3CA5"/>
    <w:rsid w:val="002014BC"/>
    <w:rsid w:val="002039DB"/>
    <w:rsid w:val="00204A98"/>
    <w:rsid w:val="00206BF1"/>
    <w:rsid w:val="00207073"/>
    <w:rsid w:val="00207763"/>
    <w:rsid w:val="002103C9"/>
    <w:rsid w:val="00212997"/>
    <w:rsid w:val="00222D13"/>
    <w:rsid w:val="00223DC2"/>
    <w:rsid w:val="00224C57"/>
    <w:rsid w:val="00225624"/>
    <w:rsid w:val="00227522"/>
    <w:rsid w:val="00230354"/>
    <w:rsid w:val="0023646E"/>
    <w:rsid w:val="0023770C"/>
    <w:rsid w:val="002433CD"/>
    <w:rsid w:val="002441B0"/>
    <w:rsid w:val="00247D6D"/>
    <w:rsid w:val="00251864"/>
    <w:rsid w:val="00257BEE"/>
    <w:rsid w:val="00260C44"/>
    <w:rsid w:val="00261630"/>
    <w:rsid w:val="00270E8C"/>
    <w:rsid w:val="00271BE1"/>
    <w:rsid w:val="002720E5"/>
    <w:rsid w:val="00273E69"/>
    <w:rsid w:val="00275763"/>
    <w:rsid w:val="0027586E"/>
    <w:rsid w:val="002765A3"/>
    <w:rsid w:val="00276681"/>
    <w:rsid w:val="0027788B"/>
    <w:rsid w:val="00277984"/>
    <w:rsid w:val="00281A2B"/>
    <w:rsid w:val="002827C2"/>
    <w:rsid w:val="00283937"/>
    <w:rsid w:val="00287149"/>
    <w:rsid w:val="0028780D"/>
    <w:rsid w:val="00290C7A"/>
    <w:rsid w:val="00292BCB"/>
    <w:rsid w:val="002936DC"/>
    <w:rsid w:val="002A06BB"/>
    <w:rsid w:val="002A0853"/>
    <w:rsid w:val="002A125D"/>
    <w:rsid w:val="002A3AFE"/>
    <w:rsid w:val="002A4427"/>
    <w:rsid w:val="002A632D"/>
    <w:rsid w:val="002B5EE2"/>
    <w:rsid w:val="002B7420"/>
    <w:rsid w:val="002B7484"/>
    <w:rsid w:val="002B7C95"/>
    <w:rsid w:val="002C08C0"/>
    <w:rsid w:val="002C0948"/>
    <w:rsid w:val="002C37B3"/>
    <w:rsid w:val="002C3ADE"/>
    <w:rsid w:val="002C6AC6"/>
    <w:rsid w:val="002C71AA"/>
    <w:rsid w:val="002D4BDE"/>
    <w:rsid w:val="002D5A93"/>
    <w:rsid w:val="002E5C57"/>
    <w:rsid w:val="00303D3C"/>
    <w:rsid w:val="0030599C"/>
    <w:rsid w:val="003064E6"/>
    <w:rsid w:val="00306AFC"/>
    <w:rsid w:val="0031035D"/>
    <w:rsid w:val="003107BD"/>
    <w:rsid w:val="0031395D"/>
    <w:rsid w:val="00313D03"/>
    <w:rsid w:val="00315FD7"/>
    <w:rsid w:val="00316155"/>
    <w:rsid w:val="00317843"/>
    <w:rsid w:val="00317FB3"/>
    <w:rsid w:val="00323DAA"/>
    <w:rsid w:val="003279A4"/>
    <w:rsid w:val="003307EC"/>
    <w:rsid w:val="00337672"/>
    <w:rsid w:val="00337BCE"/>
    <w:rsid w:val="00340D76"/>
    <w:rsid w:val="00342BF2"/>
    <w:rsid w:val="003453CE"/>
    <w:rsid w:val="00347809"/>
    <w:rsid w:val="00356DF2"/>
    <w:rsid w:val="0036534B"/>
    <w:rsid w:val="003655E3"/>
    <w:rsid w:val="003659EB"/>
    <w:rsid w:val="003737D0"/>
    <w:rsid w:val="00384E1A"/>
    <w:rsid w:val="00384FFC"/>
    <w:rsid w:val="00385230"/>
    <w:rsid w:val="003866ED"/>
    <w:rsid w:val="00386B4E"/>
    <w:rsid w:val="00386E14"/>
    <w:rsid w:val="003914BC"/>
    <w:rsid w:val="00393F0F"/>
    <w:rsid w:val="00394FCA"/>
    <w:rsid w:val="00395254"/>
    <w:rsid w:val="003956BA"/>
    <w:rsid w:val="00396A88"/>
    <w:rsid w:val="0039780E"/>
    <w:rsid w:val="003A21DF"/>
    <w:rsid w:val="003A268A"/>
    <w:rsid w:val="003A48CB"/>
    <w:rsid w:val="003A5364"/>
    <w:rsid w:val="003A625C"/>
    <w:rsid w:val="003A6921"/>
    <w:rsid w:val="003A7FBB"/>
    <w:rsid w:val="003B28F1"/>
    <w:rsid w:val="003B3B8A"/>
    <w:rsid w:val="003B5399"/>
    <w:rsid w:val="003C133A"/>
    <w:rsid w:val="003C1CF1"/>
    <w:rsid w:val="003C4766"/>
    <w:rsid w:val="003C4A1B"/>
    <w:rsid w:val="003C4AA6"/>
    <w:rsid w:val="003C4ACE"/>
    <w:rsid w:val="003C636B"/>
    <w:rsid w:val="003D0E72"/>
    <w:rsid w:val="003D2023"/>
    <w:rsid w:val="003D2C6F"/>
    <w:rsid w:val="003D4A0F"/>
    <w:rsid w:val="003E12A3"/>
    <w:rsid w:val="003E2CDD"/>
    <w:rsid w:val="003E447F"/>
    <w:rsid w:val="003E5682"/>
    <w:rsid w:val="003F3F0B"/>
    <w:rsid w:val="003F48A0"/>
    <w:rsid w:val="003F732C"/>
    <w:rsid w:val="004005C7"/>
    <w:rsid w:val="00401AF4"/>
    <w:rsid w:val="004027DB"/>
    <w:rsid w:val="00402AE0"/>
    <w:rsid w:val="00403D9A"/>
    <w:rsid w:val="00404DE9"/>
    <w:rsid w:val="004052EF"/>
    <w:rsid w:val="00406C0A"/>
    <w:rsid w:val="004114BE"/>
    <w:rsid w:val="00413B5D"/>
    <w:rsid w:val="00415715"/>
    <w:rsid w:val="004157AD"/>
    <w:rsid w:val="00416C56"/>
    <w:rsid w:val="004226DE"/>
    <w:rsid w:val="00422A1D"/>
    <w:rsid w:val="0042593C"/>
    <w:rsid w:val="0043118C"/>
    <w:rsid w:val="0043555A"/>
    <w:rsid w:val="00437943"/>
    <w:rsid w:val="00442D28"/>
    <w:rsid w:val="00447D32"/>
    <w:rsid w:val="004521BA"/>
    <w:rsid w:val="00455D8A"/>
    <w:rsid w:val="00456254"/>
    <w:rsid w:val="0046334A"/>
    <w:rsid w:val="00464880"/>
    <w:rsid w:val="004656AF"/>
    <w:rsid w:val="00467A85"/>
    <w:rsid w:val="00467BD5"/>
    <w:rsid w:val="00472193"/>
    <w:rsid w:val="00480963"/>
    <w:rsid w:val="0048110C"/>
    <w:rsid w:val="0048241A"/>
    <w:rsid w:val="00484E48"/>
    <w:rsid w:val="00485513"/>
    <w:rsid w:val="00491063"/>
    <w:rsid w:val="004937C7"/>
    <w:rsid w:val="00493BA8"/>
    <w:rsid w:val="00494129"/>
    <w:rsid w:val="00494C32"/>
    <w:rsid w:val="00497F14"/>
    <w:rsid w:val="004A2AE6"/>
    <w:rsid w:val="004A2DB1"/>
    <w:rsid w:val="004B3169"/>
    <w:rsid w:val="004B3187"/>
    <w:rsid w:val="004B51AC"/>
    <w:rsid w:val="004C01B7"/>
    <w:rsid w:val="004C037A"/>
    <w:rsid w:val="004C15F2"/>
    <w:rsid w:val="004C225F"/>
    <w:rsid w:val="004C29CC"/>
    <w:rsid w:val="004C4140"/>
    <w:rsid w:val="004C5CAA"/>
    <w:rsid w:val="004C651A"/>
    <w:rsid w:val="004D169C"/>
    <w:rsid w:val="004D1B10"/>
    <w:rsid w:val="004D6BF9"/>
    <w:rsid w:val="004D7C55"/>
    <w:rsid w:val="004E6A6A"/>
    <w:rsid w:val="004F0A82"/>
    <w:rsid w:val="004F1FE1"/>
    <w:rsid w:val="00500413"/>
    <w:rsid w:val="00507B8E"/>
    <w:rsid w:val="00512F66"/>
    <w:rsid w:val="005141B1"/>
    <w:rsid w:val="00515027"/>
    <w:rsid w:val="0051520A"/>
    <w:rsid w:val="00522ED7"/>
    <w:rsid w:val="00523F19"/>
    <w:rsid w:val="00524F81"/>
    <w:rsid w:val="005277D1"/>
    <w:rsid w:val="00531394"/>
    <w:rsid w:val="005313C2"/>
    <w:rsid w:val="00532097"/>
    <w:rsid w:val="0053680D"/>
    <w:rsid w:val="0054004B"/>
    <w:rsid w:val="005402A4"/>
    <w:rsid w:val="005406EF"/>
    <w:rsid w:val="00541601"/>
    <w:rsid w:val="00543072"/>
    <w:rsid w:val="00543A9A"/>
    <w:rsid w:val="00544365"/>
    <w:rsid w:val="0054544B"/>
    <w:rsid w:val="00545E35"/>
    <w:rsid w:val="00546FC1"/>
    <w:rsid w:val="0055437D"/>
    <w:rsid w:val="00557CC0"/>
    <w:rsid w:val="00557FA1"/>
    <w:rsid w:val="005616FF"/>
    <w:rsid w:val="00561985"/>
    <w:rsid w:val="00561C0C"/>
    <w:rsid w:val="00564CFF"/>
    <w:rsid w:val="00565F83"/>
    <w:rsid w:val="005712E1"/>
    <w:rsid w:val="00575617"/>
    <w:rsid w:val="00576E8D"/>
    <w:rsid w:val="00580974"/>
    <w:rsid w:val="00582150"/>
    <w:rsid w:val="005834E0"/>
    <w:rsid w:val="00586AB7"/>
    <w:rsid w:val="0059234B"/>
    <w:rsid w:val="00593D2F"/>
    <w:rsid w:val="00594389"/>
    <w:rsid w:val="00597215"/>
    <w:rsid w:val="005A5436"/>
    <w:rsid w:val="005A5E82"/>
    <w:rsid w:val="005B3141"/>
    <w:rsid w:val="005B3D80"/>
    <w:rsid w:val="005B6D1F"/>
    <w:rsid w:val="005C1154"/>
    <w:rsid w:val="005C14DD"/>
    <w:rsid w:val="005C271B"/>
    <w:rsid w:val="005C62D6"/>
    <w:rsid w:val="005C704C"/>
    <w:rsid w:val="005C7E4C"/>
    <w:rsid w:val="005D0BF5"/>
    <w:rsid w:val="005D0F0B"/>
    <w:rsid w:val="005D2681"/>
    <w:rsid w:val="005D399F"/>
    <w:rsid w:val="005D55E6"/>
    <w:rsid w:val="005E03B3"/>
    <w:rsid w:val="005E10DD"/>
    <w:rsid w:val="005E5BBD"/>
    <w:rsid w:val="005E73CC"/>
    <w:rsid w:val="005F1125"/>
    <w:rsid w:val="005F300C"/>
    <w:rsid w:val="005F6DE2"/>
    <w:rsid w:val="00601B3E"/>
    <w:rsid w:val="00607FF2"/>
    <w:rsid w:val="006139DF"/>
    <w:rsid w:val="00615C7A"/>
    <w:rsid w:val="0061607A"/>
    <w:rsid w:val="00616E35"/>
    <w:rsid w:val="0062277F"/>
    <w:rsid w:val="00627BCB"/>
    <w:rsid w:val="0063253B"/>
    <w:rsid w:val="006333A9"/>
    <w:rsid w:val="006340CD"/>
    <w:rsid w:val="00634F20"/>
    <w:rsid w:val="00635662"/>
    <w:rsid w:val="00642761"/>
    <w:rsid w:val="00646191"/>
    <w:rsid w:val="006464E1"/>
    <w:rsid w:val="00652AC8"/>
    <w:rsid w:val="0065421E"/>
    <w:rsid w:val="00663222"/>
    <w:rsid w:val="00667508"/>
    <w:rsid w:val="00667F24"/>
    <w:rsid w:val="00670BBC"/>
    <w:rsid w:val="006733A6"/>
    <w:rsid w:val="006748F9"/>
    <w:rsid w:val="00680238"/>
    <w:rsid w:val="00681928"/>
    <w:rsid w:val="00682F81"/>
    <w:rsid w:val="00683817"/>
    <w:rsid w:val="00686D85"/>
    <w:rsid w:val="00691AEB"/>
    <w:rsid w:val="00694191"/>
    <w:rsid w:val="006A1D9C"/>
    <w:rsid w:val="006A585B"/>
    <w:rsid w:val="006B56B4"/>
    <w:rsid w:val="006B7446"/>
    <w:rsid w:val="006C00F1"/>
    <w:rsid w:val="006C08D3"/>
    <w:rsid w:val="006C091D"/>
    <w:rsid w:val="006C0D15"/>
    <w:rsid w:val="006C37F6"/>
    <w:rsid w:val="006C3B48"/>
    <w:rsid w:val="006C6109"/>
    <w:rsid w:val="006C6652"/>
    <w:rsid w:val="006C71C3"/>
    <w:rsid w:val="006D0026"/>
    <w:rsid w:val="006D0E44"/>
    <w:rsid w:val="006D156B"/>
    <w:rsid w:val="006D22E3"/>
    <w:rsid w:val="006D4E30"/>
    <w:rsid w:val="006D56E8"/>
    <w:rsid w:val="006D5FA7"/>
    <w:rsid w:val="006E055E"/>
    <w:rsid w:val="006E1D82"/>
    <w:rsid w:val="006E2B68"/>
    <w:rsid w:val="006E3C54"/>
    <w:rsid w:val="006E4E92"/>
    <w:rsid w:val="006E5524"/>
    <w:rsid w:val="006E7192"/>
    <w:rsid w:val="006F084D"/>
    <w:rsid w:val="006F1AFB"/>
    <w:rsid w:val="006F25E5"/>
    <w:rsid w:val="006F3130"/>
    <w:rsid w:val="006F5570"/>
    <w:rsid w:val="006F55CF"/>
    <w:rsid w:val="006F6885"/>
    <w:rsid w:val="006F72BC"/>
    <w:rsid w:val="006F72DF"/>
    <w:rsid w:val="0070311C"/>
    <w:rsid w:val="007051CD"/>
    <w:rsid w:val="007052C6"/>
    <w:rsid w:val="007058D3"/>
    <w:rsid w:val="00706D30"/>
    <w:rsid w:val="007105D2"/>
    <w:rsid w:val="00711776"/>
    <w:rsid w:val="00713812"/>
    <w:rsid w:val="007155BE"/>
    <w:rsid w:val="00721008"/>
    <w:rsid w:val="00721027"/>
    <w:rsid w:val="007254FD"/>
    <w:rsid w:val="007257E7"/>
    <w:rsid w:val="007274F3"/>
    <w:rsid w:val="00727B6B"/>
    <w:rsid w:val="00730742"/>
    <w:rsid w:val="00731444"/>
    <w:rsid w:val="007316D6"/>
    <w:rsid w:val="0073409D"/>
    <w:rsid w:val="00736471"/>
    <w:rsid w:val="0073690B"/>
    <w:rsid w:val="007379F3"/>
    <w:rsid w:val="00741165"/>
    <w:rsid w:val="00741C88"/>
    <w:rsid w:val="00744B1D"/>
    <w:rsid w:val="00746FB0"/>
    <w:rsid w:val="0074748D"/>
    <w:rsid w:val="00762DE1"/>
    <w:rsid w:val="00764FC4"/>
    <w:rsid w:val="00766A8F"/>
    <w:rsid w:val="00770976"/>
    <w:rsid w:val="0077104D"/>
    <w:rsid w:val="0077776C"/>
    <w:rsid w:val="00780EC1"/>
    <w:rsid w:val="0078650A"/>
    <w:rsid w:val="00786A58"/>
    <w:rsid w:val="00787213"/>
    <w:rsid w:val="007903C7"/>
    <w:rsid w:val="00790894"/>
    <w:rsid w:val="00791A45"/>
    <w:rsid w:val="00792FD9"/>
    <w:rsid w:val="00795333"/>
    <w:rsid w:val="00797622"/>
    <w:rsid w:val="007A38B4"/>
    <w:rsid w:val="007A6B76"/>
    <w:rsid w:val="007A778B"/>
    <w:rsid w:val="007B0AFC"/>
    <w:rsid w:val="007B3FB5"/>
    <w:rsid w:val="007B6AB9"/>
    <w:rsid w:val="007C09C0"/>
    <w:rsid w:val="007C3A25"/>
    <w:rsid w:val="007C3DBB"/>
    <w:rsid w:val="007C3EE9"/>
    <w:rsid w:val="007C462B"/>
    <w:rsid w:val="007C58A6"/>
    <w:rsid w:val="007D1117"/>
    <w:rsid w:val="007D55A1"/>
    <w:rsid w:val="007D6273"/>
    <w:rsid w:val="007D7988"/>
    <w:rsid w:val="007E0FAF"/>
    <w:rsid w:val="007E6E32"/>
    <w:rsid w:val="007F41F1"/>
    <w:rsid w:val="00801777"/>
    <w:rsid w:val="00804882"/>
    <w:rsid w:val="00805738"/>
    <w:rsid w:val="00805FA0"/>
    <w:rsid w:val="0080769D"/>
    <w:rsid w:val="00807F6E"/>
    <w:rsid w:val="00811C70"/>
    <w:rsid w:val="00813C8D"/>
    <w:rsid w:val="008147EA"/>
    <w:rsid w:val="0082028D"/>
    <w:rsid w:val="00822390"/>
    <w:rsid w:val="00824E04"/>
    <w:rsid w:val="008252B7"/>
    <w:rsid w:val="00825A80"/>
    <w:rsid w:val="00825FD7"/>
    <w:rsid w:val="00831080"/>
    <w:rsid w:val="008312FB"/>
    <w:rsid w:val="008343F4"/>
    <w:rsid w:val="008428FE"/>
    <w:rsid w:val="00846B44"/>
    <w:rsid w:val="00852906"/>
    <w:rsid w:val="00863E12"/>
    <w:rsid w:val="00867617"/>
    <w:rsid w:val="00872296"/>
    <w:rsid w:val="00874A5D"/>
    <w:rsid w:val="00880F66"/>
    <w:rsid w:val="00881F37"/>
    <w:rsid w:val="008823A4"/>
    <w:rsid w:val="00882A4C"/>
    <w:rsid w:val="00886FFE"/>
    <w:rsid w:val="00894818"/>
    <w:rsid w:val="008974C3"/>
    <w:rsid w:val="008A0AE6"/>
    <w:rsid w:val="008A361F"/>
    <w:rsid w:val="008A3DE5"/>
    <w:rsid w:val="008A429B"/>
    <w:rsid w:val="008B7689"/>
    <w:rsid w:val="008C2DDF"/>
    <w:rsid w:val="008C35A5"/>
    <w:rsid w:val="008C556A"/>
    <w:rsid w:val="008D6E45"/>
    <w:rsid w:val="008D7FDD"/>
    <w:rsid w:val="008E178D"/>
    <w:rsid w:val="008E4511"/>
    <w:rsid w:val="008E4FCE"/>
    <w:rsid w:val="008E7C3C"/>
    <w:rsid w:val="008F250A"/>
    <w:rsid w:val="008F399C"/>
    <w:rsid w:val="00900136"/>
    <w:rsid w:val="00900338"/>
    <w:rsid w:val="009005BA"/>
    <w:rsid w:val="00901B5D"/>
    <w:rsid w:val="009025A5"/>
    <w:rsid w:val="00903429"/>
    <w:rsid w:val="009075BA"/>
    <w:rsid w:val="00910F21"/>
    <w:rsid w:val="00911261"/>
    <w:rsid w:val="00912899"/>
    <w:rsid w:val="00912980"/>
    <w:rsid w:val="00912C0B"/>
    <w:rsid w:val="009154C5"/>
    <w:rsid w:val="00915C27"/>
    <w:rsid w:val="009256D3"/>
    <w:rsid w:val="00926E65"/>
    <w:rsid w:val="00930960"/>
    <w:rsid w:val="0093607A"/>
    <w:rsid w:val="00940456"/>
    <w:rsid w:val="009410B7"/>
    <w:rsid w:val="00941214"/>
    <w:rsid w:val="00941670"/>
    <w:rsid w:val="009431CE"/>
    <w:rsid w:val="0094395C"/>
    <w:rsid w:val="00951590"/>
    <w:rsid w:val="0095166F"/>
    <w:rsid w:val="00954108"/>
    <w:rsid w:val="00954D7D"/>
    <w:rsid w:val="009553DF"/>
    <w:rsid w:val="00955DA4"/>
    <w:rsid w:val="00956E4E"/>
    <w:rsid w:val="00960970"/>
    <w:rsid w:val="00960A19"/>
    <w:rsid w:val="0096275B"/>
    <w:rsid w:val="00964963"/>
    <w:rsid w:val="009652DE"/>
    <w:rsid w:val="009728A6"/>
    <w:rsid w:val="0097535A"/>
    <w:rsid w:val="009778F7"/>
    <w:rsid w:val="00977AF8"/>
    <w:rsid w:val="00981539"/>
    <w:rsid w:val="00981EE9"/>
    <w:rsid w:val="009823FF"/>
    <w:rsid w:val="0098342C"/>
    <w:rsid w:val="00984BE6"/>
    <w:rsid w:val="00986390"/>
    <w:rsid w:val="009864EC"/>
    <w:rsid w:val="00990123"/>
    <w:rsid w:val="00991B96"/>
    <w:rsid w:val="00993644"/>
    <w:rsid w:val="0099446C"/>
    <w:rsid w:val="009951DB"/>
    <w:rsid w:val="0099737C"/>
    <w:rsid w:val="009A0845"/>
    <w:rsid w:val="009A29DC"/>
    <w:rsid w:val="009B3577"/>
    <w:rsid w:val="009B37B9"/>
    <w:rsid w:val="009B3B8E"/>
    <w:rsid w:val="009B4022"/>
    <w:rsid w:val="009B427C"/>
    <w:rsid w:val="009B4856"/>
    <w:rsid w:val="009C0687"/>
    <w:rsid w:val="009C28C1"/>
    <w:rsid w:val="009C2D21"/>
    <w:rsid w:val="009D6D67"/>
    <w:rsid w:val="009D711A"/>
    <w:rsid w:val="009E250B"/>
    <w:rsid w:val="009E7FD0"/>
    <w:rsid w:val="009F11A2"/>
    <w:rsid w:val="009F33A5"/>
    <w:rsid w:val="009F3E81"/>
    <w:rsid w:val="009F5B4F"/>
    <w:rsid w:val="009F609D"/>
    <w:rsid w:val="009F7952"/>
    <w:rsid w:val="00A00D08"/>
    <w:rsid w:val="00A0196E"/>
    <w:rsid w:val="00A02318"/>
    <w:rsid w:val="00A03811"/>
    <w:rsid w:val="00A0676E"/>
    <w:rsid w:val="00A105F0"/>
    <w:rsid w:val="00A12356"/>
    <w:rsid w:val="00A14C19"/>
    <w:rsid w:val="00A15E98"/>
    <w:rsid w:val="00A179BF"/>
    <w:rsid w:val="00A21E2B"/>
    <w:rsid w:val="00A221E8"/>
    <w:rsid w:val="00A22EF8"/>
    <w:rsid w:val="00A23B70"/>
    <w:rsid w:val="00A26199"/>
    <w:rsid w:val="00A26453"/>
    <w:rsid w:val="00A2720A"/>
    <w:rsid w:val="00A3170B"/>
    <w:rsid w:val="00A34A09"/>
    <w:rsid w:val="00A35479"/>
    <w:rsid w:val="00A3772C"/>
    <w:rsid w:val="00A4133B"/>
    <w:rsid w:val="00A418FF"/>
    <w:rsid w:val="00A43F96"/>
    <w:rsid w:val="00A44745"/>
    <w:rsid w:val="00A52223"/>
    <w:rsid w:val="00A551D7"/>
    <w:rsid w:val="00A55D4F"/>
    <w:rsid w:val="00A5672A"/>
    <w:rsid w:val="00A60B4F"/>
    <w:rsid w:val="00A63723"/>
    <w:rsid w:val="00A67D66"/>
    <w:rsid w:val="00A70DB3"/>
    <w:rsid w:val="00A71216"/>
    <w:rsid w:val="00A720C6"/>
    <w:rsid w:val="00A7210E"/>
    <w:rsid w:val="00A72173"/>
    <w:rsid w:val="00A72D72"/>
    <w:rsid w:val="00A73F4D"/>
    <w:rsid w:val="00A74A80"/>
    <w:rsid w:val="00A8225C"/>
    <w:rsid w:val="00A83F7A"/>
    <w:rsid w:val="00A85DED"/>
    <w:rsid w:val="00A90206"/>
    <w:rsid w:val="00A938C2"/>
    <w:rsid w:val="00A93934"/>
    <w:rsid w:val="00A95B52"/>
    <w:rsid w:val="00A9669F"/>
    <w:rsid w:val="00AA0307"/>
    <w:rsid w:val="00AA1245"/>
    <w:rsid w:val="00AA232D"/>
    <w:rsid w:val="00AA2AB1"/>
    <w:rsid w:val="00AA3E4E"/>
    <w:rsid w:val="00AA5632"/>
    <w:rsid w:val="00AA6B71"/>
    <w:rsid w:val="00AA6CAF"/>
    <w:rsid w:val="00AB03AD"/>
    <w:rsid w:val="00AB1EE2"/>
    <w:rsid w:val="00AC0065"/>
    <w:rsid w:val="00AC3A1D"/>
    <w:rsid w:val="00AD1FFE"/>
    <w:rsid w:val="00AD436B"/>
    <w:rsid w:val="00AE080A"/>
    <w:rsid w:val="00AE08C6"/>
    <w:rsid w:val="00AE4237"/>
    <w:rsid w:val="00AE5A02"/>
    <w:rsid w:val="00AE6962"/>
    <w:rsid w:val="00AF4B65"/>
    <w:rsid w:val="00AF6B4B"/>
    <w:rsid w:val="00B053C5"/>
    <w:rsid w:val="00B058F0"/>
    <w:rsid w:val="00B108E9"/>
    <w:rsid w:val="00B14F3C"/>
    <w:rsid w:val="00B17570"/>
    <w:rsid w:val="00B20227"/>
    <w:rsid w:val="00B2703E"/>
    <w:rsid w:val="00B31DB4"/>
    <w:rsid w:val="00B32B1B"/>
    <w:rsid w:val="00B40FAE"/>
    <w:rsid w:val="00B427B2"/>
    <w:rsid w:val="00B436B1"/>
    <w:rsid w:val="00B43A05"/>
    <w:rsid w:val="00B503B2"/>
    <w:rsid w:val="00B51ADF"/>
    <w:rsid w:val="00B5790A"/>
    <w:rsid w:val="00B57FC6"/>
    <w:rsid w:val="00B62065"/>
    <w:rsid w:val="00B65A34"/>
    <w:rsid w:val="00B71D7C"/>
    <w:rsid w:val="00B74632"/>
    <w:rsid w:val="00B74B0D"/>
    <w:rsid w:val="00B771EB"/>
    <w:rsid w:val="00B8027D"/>
    <w:rsid w:val="00B80BBF"/>
    <w:rsid w:val="00B81DBD"/>
    <w:rsid w:val="00B82073"/>
    <w:rsid w:val="00B82EA4"/>
    <w:rsid w:val="00B843F8"/>
    <w:rsid w:val="00B85341"/>
    <w:rsid w:val="00B92559"/>
    <w:rsid w:val="00B94C28"/>
    <w:rsid w:val="00B9655D"/>
    <w:rsid w:val="00BA09F9"/>
    <w:rsid w:val="00BA30AB"/>
    <w:rsid w:val="00BA3ABB"/>
    <w:rsid w:val="00BA3C55"/>
    <w:rsid w:val="00BA47A6"/>
    <w:rsid w:val="00BA4F38"/>
    <w:rsid w:val="00BA6173"/>
    <w:rsid w:val="00BA6176"/>
    <w:rsid w:val="00BA7EE5"/>
    <w:rsid w:val="00BB2F87"/>
    <w:rsid w:val="00BB3123"/>
    <w:rsid w:val="00BC78F3"/>
    <w:rsid w:val="00BE1F71"/>
    <w:rsid w:val="00BE2DA0"/>
    <w:rsid w:val="00BE41E2"/>
    <w:rsid w:val="00BE4574"/>
    <w:rsid w:val="00BE4E81"/>
    <w:rsid w:val="00BF24D0"/>
    <w:rsid w:val="00BF6373"/>
    <w:rsid w:val="00BF6CD8"/>
    <w:rsid w:val="00C00D1E"/>
    <w:rsid w:val="00C035BD"/>
    <w:rsid w:val="00C05AA4"/>
    <w:rsid w:val="00C13D7F"/>
    <w:rsid w:val="00C149EF"/>
    <w:rsid w:val="00C1615A"/>
    <w:rsid w:val="00C173C8"/>
    <w:rsid w:val="00C217C3"/>
    <w:rsid w:val="00C24B48"/>
    <w:rsid w:val="00C25D37"/>
    <w:rsid w:val="00C25DFD"/>
    <w:rsid w:val="00C27EDC"/>
    <w:rsid w:val="00C3052B"/>
    <w:rsid w:val="00C35B52"/>
    <w:rsid w:val="00C37061"/>
    <w:rsid w:val="00C375B6"/>
    <w:rsid w:val="00C37F07"/>
    <w:rsid w:val="00C422A9"/>
    <w:rsid w:val="00C4396F"/>
    <w:rsid w:val="00C44385"/>
    <w:rsid w:val="00C525FA"/>
    <w:rsid w:val="00C52C5D"/>
    <w:rsid w:val="00C52EAF"/>
    <w:rsid w:val="00C56CEC"/>
    <w:rsid w:val="00C61CC0"/>
    <w:rsid w:val="00C6239E"/>
    <w:rsid w:val="00C64A6C"/>
    <w:rsid w:val="00C650E3"/>
    <w:rsid w:val="00C65A6F"/>
    <w:rsid w:val="00C71FD7"/>
    <w:rsid w:val="00C738D9"/>
    <w:rsid w:val="00C81083"/>
    <w:rsid w:val="00C81BC9"/>
    <w:rsid w:val="00C92F3B"/>
    <w:rsid w:val="00C94CF9"/>
    <w:rsid w:val="00C95FC6"/>
    <w:rsid w:val="00C975D2"/>
    <w:rsid w:val="00CA1400"/>
    <w:rsid w:val="00CA53F6"/>
    <w:rsid w:val="00CA5A27"/>
    <w:rsid w:val="00CA5BE7"/>
    <w:rsid w:val="00CB2A9F"/>
    <w:rsid w:val="00CB4430"/>
    <w:rsid w:val="00CC1253"/>
    <w:rsid w:val="00CC258E"/>
    <w:rsid w:val="00CD160A"/>
    <w:rsid w:val="00CD3A74"/>
    <w:rsid w:val="00CD515E"/>
    <w:rsid w:val="00CD5EA1"/>
    <w:rsid w:val="00CE3B91"/>
    <w:rsid w:val="00CE4986"/>
    <w:rsid w:val="00CF1BB4"/>
    <w:rsid w:val="00CF496D"/>
    <w:rsid w:val="00CF568C"/>
    <w:rsid w:val="00D008B0"/>
    <w:rsid w:val="00D03130"/>
    <w:rsid w:val="00D0668A"/>
    <w:rsid w:val="00D07691"/>
    <w:rsid w:val="00D10C34"/>
    <w:rsid w:val="00D125FF"/>
    <w:rsid w:val="00D13403"/>
    <w:rsid w:val="00D174FF"/>
    <w:rsid w:val="00D17CA0"/>
    <w:rsid w:val="00D2028D"/>
    <w:rsid w:val="00D21151"/>
    <w:rsid w:val="00D21492"/>
    <w:rsid w:val="00D244E4"/>
    <w:rsid w:val="00D2470E"/>
    <w:rsid w:val="00D24D1E"/>
    <w:rsid w:val="00D2597B"/>
    <w:rsid w:val="00D27D75"/>
    <w:rsid w:val="00D310F6"/>
    <w:rsid w:val="00D3564D"/>
    <w:rsid w:val="00D35C57"/>
    <w:rsid w:val="00D3774A"/>
    <w:rsid w:val="00D377A1"/>
    <w:rsid w:val="00D4111E"/>
    <w:rsid w:val="00D414B2"/>
    <w:rsid w:val="00D42A8C"/>
    <w:rsid w:val="00D451F0"/>
    <w:rsid w:val="00D50CB2"/>
    <w:rsid w:val="00D51470"/>
    <w:rsid w:val="00D541C8"/>
    <w:rsid w:val="00D547DC"/>
    <w:rsid w:val="00D561A6"/>
    <w:rsid w:val="00D601B6"/>
    <w:rsid w:val="00D72B08"/>
    <w:rsid w:val="00D7671A"/>
    <w:rsid w:val="00D83704"/>
    <w:rsid w:val="00D85B11"/>
    <w:rsid w:val="00D85BDB"/>
    <w:rsid w:val="00D87DF2"/>
    <w:rsid w:val="00D9182F"/>
    <w:rsid w:val="00D92A79"/>
    <w:rsid w:val="00D938C7"/>
    <w:rsid w:val="00D9719E"/>
    <w:rsid w:val="00DA0B60"/>
    <w:rsid w:val="00DA3CD2"/>
    <w:rsid w:val="00DA48A7"/>
    <w:rsid w:val="00DB5498"/>
    <w:rsid w:val="00DC3D50"/>
    <w:rsid w:val="00DC527B"/>
    <w:rsid w:val="00DD0EAB"/>
    <w:rsid w:val="00DD14DF"/>
    <w:rsid w:val="00DD1BA0"/>
    <w:rsid w:val="00DD1EA6"/>
    <w:rsid w:val="00DE0180"/>
    <w:rsid w:val="00DE01B8"/>
    <w:rsid w:val="00DE41D1"/>
    <w:rsid w:val="00DF22D4"/>
    <w:rsid w:val="00DF260E"/>
    <w:rsid w:val="00DF5521"/>
    <w:rsid w:val="00DF67B8"/>
    <w:rsid w:val="00DF73DC"/>
    <w:rsid w:val="00E022B0"/>
    <w:rsid w:val="00E039B8"/>
    <w:rsid w:val="00E05247"/>
    <w:rsid w:val="00E0529E"/>
    <w:rsid w:val="00E060D6"/>
    <w:rsid w:val="00E10CFB"/>
    <w:rsid w:val="00E122B0"/>
    <w:rsid w:val="00E14A1F"/>
    <w:rsid w:val="00E15F9F"/>
    <w:rsid w:val="00E161F8"/>
    <w:rsid w:val="00E2058C"/>
    <w:rsid w:val="00E20747"/>
    <w:rsid w:val="00E20993"/>
    <w:rsid w:val="00E22E91"/>
    <w:rsid w:val="00E23FA1"/>
    <w:rsid w:val="00E2435C"/>
    <w:rsid w:val="00E24F35"/>
    <w:rsid w:val="00E27483"/>
    <w:rsid w:val="00E302F6"/>
    <w:rsid w:val="00E30A0B"/>
    <w:rsid w:val="00E30AF8"/>
    <w:rsid w:val="00E344AA"/>
    <w:rsid w:val="00E3688A"/>
    <w:rsid w:val="00E40B0E"/>
    <w:rsid w:val="00E422A5"/>
    <w:rsid w:val="00E425C0"/>
    <w:rsid w:val="00E441E6"/>
    <w:rsid w:val="00E46AA7"/>
    <w:rsid w:val="00E47B76"/>
    <w:rsid w:val="00E5009C"/>
    <w:rsid w:val="00E51093"/>
    <w:rsid w:val="00E54C6A"/>
    <w:rsid w:val="00E54F13"/>
    <w:rsid w:val="00E56F00"/>
    <w:rsid w:val="00E574FD"/>
    <w:rsid w:val="00E57703"/>
    <w:rsid w:val="00E665D0"/>
    <w:rsid w:val="00E66CB7"/>
    <w:rsid w:val="00E67B0E"/>
    <w:rsid w:val="00E70BEC"/>
    <w:rsid w:val="00E7146F"/>
    <w:rsid w:val="00E7232D"/>
    <w:rsid w:val="00E75383"/>
    <w:rsid w:val="00E810CB"/>
    <w:rsid w:val="00E8120F"/>
    <w:rsid w:val="00E81AB5"/>
    <w:rsid w:val="00E84977"/>
    <w:rsid w:val="00E86BA5"/>
    <w:rsid w:val="00E875B8"/>
    <w:rsid w:val="00E925CA"/>
    <w:rsid w:val="00E93B0E"/>
    <w:rsid w:val="00E93E58"/>
    <w:rsid w:val="00E96B9D"/>
    <w:rsid w:val="00E979BD"/>
    <w:rsid w:val="00EA5672"/>
    <w:rsid w:val="00EA7E85"/>
    <w:rsid w:val="00EA7F4E"/>
    <w:rsid w:val="00EB07BE"/>
    <w:rsid w:val="00EB208A"/>
    <w:rsid w:val="00EB4172"/>
    <w:rsid w:val="00EB5734"/>
    <w:rsid w:val="00EC1E9A"/>
    <w:rsid w:val="00EC4F75"/>
    <w:rsid w:val="00EC51AE"/>
    <w:rsid w:val="00EC5D08"/>
    <w:rsid w:val="00ED3D00"/>
    <w:rsid w:val="00ED4F5D"/>
    <w:rsid w:val="00ED769C"/>
    <w:rsid w:val="00ED7A1C"/>
    <w:rsid w:val="00EE1350"/>
    <w:rsid w:val="00EE1628"/>
    <w:rsid w:val="00EE7651"/>
    <w:rsid w:val="00EE7666"/>
    <w:rsid w:val="00EF0D52"/>
    <w:rsid w:val="00EF327A"/>
    <w:rsid w:val="00EF5345"/>
    <w:rsid w:val="00EF6EC4"/>
    <w:rsid w:val="00EF752E"/>
    <w:rsid w:val="00F14A4C"/>
    <w:rsid w:val="00F15F77"/>
    <w:rsid w:val="00F21682"/>
    <w:rsid w:val="00F21E56"/>
    <w:rsid w:val="00F33214"/>
    <w:rsid w:val="00F3457E"/>
    <w:rsid w:val="00F3554E"/>
    <w:rsid w:val="00F40E89"/>
    <w:rsid w:val="00F423E0"/>
    <w:rsid w:val="00F44B50"/>
    <w:rsid w:val="00F452C3"/>
    <w:rsid w:val="00F458CC"/>
    <w:rsid w:val="00F45F6E"/>
    <w:rsid w:val="00F521B7"/>
    <w:rsid w:val="00F53A35"/>
    <w:rsid w:val="00F5746E"/>
    <w:rsid w:val="00F6110E"/>
    <w:rsid w:val="00F61635"/>
    <w:rsid w:val="00F65060"/>
    <w:rsid w:val="00F670F7"/>
    <w:rsid w:val="00F7176F"/>
    <w:rsid w:val="00F7348E"/>
    <w:rsid w:val="00F752A6"/>
    <w:rsid w:val="00F80D1C"/>
    <w:rsid w:val="00F81364"/>
    <w:rsid w:val="00F81391"/>
    <w:rsid w:val="00F825A1"/>
    <w:rsid w:val="00F85253"/>
    <w:rsid w:val="00F916AE"/>
    <w:rsid w:val="00F93ED8"/>
    <w:rsid w:val="00F944B0"/>
    <w:rsid w:val="00FA1DE6"/>
    <w:rsid w:val="00FA2199"/>
    <w:rsid w:val="00FA61B6"/>
    <w:rsid w:val="00FA6843"/>
    <w:rsid w:val="00FA79F3"/>
    <w:rsid w:val="00FB2301"/>
    <w:rsid w:val="00FB3269"/>
    <w:rsid w:val="00FB451F"/>
    <w:rsid w:val="00FB5C0A"/>
    <w:rsid w:val="00FB75C0"/>
    <w:rsid w:val="00FC0697"/>
    <w:rsid w:val="00FC1FD0"/>
    <w:rsid w:val="00FC2823"/>
    <w:rsid w:val="00FC3129"/>
    <w:rsid w:val="00FD01B9"/>
    <w:rsid w:val="00FD13FA"/>
    <w:rsid w:val="00FD3186"/>
    <w:rsid w:val="00FD79E8"/>
    <w:rsid w:val="00FE0623"/>
    <w:rsid w:val="00FE24C1"/>
    <w:rsid w:val="00FF11B1"/>
    <w:rsid w:val="00FF4BB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0EC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1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B4B"/>
  </w:style>
  <w:style w:type="paragraph" w:styleId="Voettekst">
    <w:name w:val="footer"/>
    <w:basedOn w:val="Standaard"/>
    <w:link w:val="VoettekstChar"/>
    <w:uiPriority w:val="99"/>
    <w:unhideWhenUsed/>
    <w:rsid w:val="00AF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B4B"/>
  </w:style>
  <w:style w:type="paragraph" w:styleId="Ballontekst">
    <w:name w:val="Balloon Text"/>
    <w:basedOn w:val="Standaard"/>
    <w:link w:val="BallontekstChar"/>
    <w:uiPriority w:val="99"/>
    <w:semiHidden/>
    <w:unhideWhenUsed/>
    <w:rsid w:val="00AF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23AABCBF.dotm</Template>
  <TotalTime>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Lempers, Wim</dc:creator>
  <cp:lastModifiedBy>Lempers, Wim</cp:lastModifiedBy>
  <cp:revision>5</cp:revision>
  <dcterms:created xsi:type="dcterms:W3CDTF">2018-06-12T13:17:00Z</dcterms:created>
  <dcterms:modified xsi:type="dcterms:W3CDTF">2018-06-12T13:31:00Z</dcterms:modified>
</cp:coreProperties>
</file>